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DA" w:rsidRPr="002573A9" w:rsidRDefault="000F4DDA" w:rsidP="001E6A30">
      <w:pPr>
        <w:jc w:val="right"/>
        <w:rPr>
          <w:sz w:val="20"/>
          <w:szCs w:val="20"/>
          <w:lang w:eastAsia="lv-LV"/>
        </w:rPr>
      </w:pPr>
      <w:r w:rsidRPr="002573A9">
        <w:rPr>
          <w:sz w:val="20"/>
          <w:szCs w:val="20"/>
          <w:lang w:eastAsia="lv-LV"/>
        </w:rPr>
        <w:t>2. pielikums</w:t>
      </w:r>
    </w:p>
    <w:p w:rsidR="000F4DDA" w:rsidRPr="002573A9" w:rsidRDefault="000F4DDA" w:rsidP="001E6A30">
      <w:pPr>
        <w:jc w:val="right"/>
        <w:rPr>
          <w:sz w:val="20"/>
          <w:szCs w:val="20"/>
          <w:lang w:eastAsia="lv-LV"/>
        </w:rPr>
      </w:pPr>
      <w:r w:rsidRPr="002573A9">
        <w:rPr>
          <w:sz w:val="20"/>
          <w:szCs w:val="20"/>
          <w:lang w:eastAsia="lv-LV"/>
        </w:rPr>
        <w:t>Ministru kabineta</w:t>
      </w:r>
    </w:p>
    <w:p w:rsidR="000F4DDA" w:rsidRPr="002573A9" w:rsidRDefault="000F4DDA" w:rsidP="001E6A30">
      <w:pPr>
        <w:jc w:val="right"/>
        <w:rPr>
          <w:sz w:val="20"/>
          <w:szCs w:val="20"/>
        </w:rPr>
      </w:pPr>
      <w:r w:rsidRPr="002573A9">
        <w:rPr>
          <w:sz w:val="20"/>
          <w:szCs w:val="20"/>
        </w:rPr>
        <w:t>2014. gada</w:t>
      </w:r>
      <w:bookmarkStart w:id="0" w:name="_GoBack"/>
      <w:bookmarkEnd w:id="0"/>
      <w:r w:rsidRPr="002573A9">
        <w:rPr>
          <w:sz w:val="20"/>
          <w:szCs w:val="20"/>
        </w:rPr>
        <w:t> 30. septembra</w:t>
      </w:r>
    </w:p>
    <w:p w:rsidR="000F4DDA" w:rsidRPr="002573A9" w:rsidRDefault="000F4DDA" w:rsidP="001E6A30">
      <w:pPr>
        <w:jc w:val="right"/>
        <w:rPr>
          <w:sz w:val="20"/>
          <w:szCs w:val="20"/>
        </w:rPr>
      </w:pPr>
      <w:r w:rsidRPr="002573A9">
        <w:rPr>
          <w:sz w:val="20"/>
          <w:szCs w:val="20"/>
        </w:rPr>
        <w:t>noteikumiem Nr. 573</w:t>
      </w:r>
    </w:p>
    <w:p w:rsidR="000F4DDA" w:rsidRPr="00B627D0" w:rsidRDefault="000F4DDA" w:rsidP="001E6A30">
      <w:pPr>
        <w:jc w:val="right"/>
        <w:rPr>
          <w:lang w:eastAsia="lv-LV"/>
        </w:rPr>
      </w:pPr>
    </w:p>
    <w:p w:rsidR="000F4DDA" w:rsidRDefault="000F4DDA" w:rsidP="001E6A30">
      <w:pPr>
        <w:jc w:val="right"/>
      </w:pPr>
      <w:r>
        <w:rPr>
          <w:lang w:eastAsia="lv-LV"/>
        </w:rPr>
        <w:t xml:space="preserve">Alūksnes </w:t>
      </w:r>
      <w:r w:rsidRPr="00E8771A">
        <w:rPr>
          <w:lang w:eastAsia="lv-LV"/>
        </w:rPr>
        <w:t>novada</w:t>
      </w:r>
      <w:r>
        <w:rPr>
          <w:lang w:eastAsia="lv-LV"/>
        </w:rPr>
        <w:t xml:space="preserve"> pašvaldības</w:t>
      </w:r>
      <w:r w:rsidRPr="00E8771A">
        <w:rPr>
          <w:lang w:eastAsia="lv-LV"/>
        </w:rPr>
        <w:t xml:space="preserve"> </w:t>
      </w:r>
      <w:r>
        <w:rPr>
          <w:lang w:eastAsia="lv-LV"/>
        </w:rPr>
        <w:t>B</w:t>
      </w:r>
      <w:r w:rsidRPr="00E8771A">
        <w:rPr>
          <w:lang w:eastAsia="lv-LV"/>
        </w:rPr>
        <w:t>ūvvaldei</w:t>
      </w:r>
    </w:p>
    <w:p w:rsidR="000F4DDA" w:rsidRPr="009A7ABA" w:rsidRDefault="000F4DDA" w:rsidP="001E6A30"/>
    <w:p w:rsidR="000F4DDA" w:rsidRPr="009A7ABA" w:rsidRDefault="000F4DDA" w:rsidP="001E6A30">
      <w:pPr>
        <w:jc w:val="center"/>
        <w:rPr>
          <w:rFonts w:ascii="Times New Roman Bold" w:hAnsi="Times New Roman Bold" w:cs="Times New Roman Bold"/>
          <w:b/>
          <w:bCs/>
          <w:caps/>
        </w:rPr>
      </w:pPr>
      <w:r w:rsidRPr="009A7ABA">
        <w:rPr>
          <w:rFonts w:ascii="Times New Roman Bold" w:hAnsi="Times New Roman Bold" w:cs="Times New Roman Bold"/>
          <w:b/>
          <w:bCs/>
          <w:caps/>
        </w:rPr>
        <w:t>būvniecības ieceres iesniegums</w:t>
      </w:r>
    </w:p>
    <w:p w:rsidR="000F4DDA" w:rsidRDefault="000F4DDA" w:rsidP="001E6A30">
      <w:pPr>
        <w:jc w:val="center"/>
      </w:pPr>
    </w:p>
    <w:p w:rsidR="000F4DDA" w:rsidRDefault="000F4DDA" w:rsidP="0018374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Būvniecības ierosinātājs __________________________________________</w:t>
      </w:r>
    </w:p>
    <w:p w:rsidR="000F4DDA" w:rsidRDefault="000F4DDA" w:rsidP="0018374D">
      <w:pPr>
        <w:ind w:left="3402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(fiziskās personas vārds, uzvārds, personas kods, </w:t>
      </w:r>
    </w:p>
    <w:p w:rsidR="000F4DDA" w:rsidRDefault="000F4DDA" w:rsidP="0018374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F4DDA" w:rsidRDefault="000F4DDA" w:rsidP="00893F6B">
      <w:pPr>
        <w:jc w:val="center"/>
        <w:rPr>
          <w:sz w:val="24"/>
          <w:szCs w:val="24"/>
        </w:rPr>
      </w:pPr>
      <w:r>
        <w:rPr>
          <w:sz w:val="24"/>
          <w:szCs w:val="24"/>
        </w:rPr>
        <w:t>dzīvesvietas adrese un tālruņa numurs, elektroniskā pasta adrese vai juridiskās personas nosaukums, reģistrācijas Nr., juridiskā adrese, tālruņa numurs, elektroniskā pasta adrese)</w:t>
      </w:r>
    </w:p>
    <w:p w:rsidR="000F4DDA" w:rsidRDefault="000F4DDA" w:rsidP="001E6A3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0F4DDA" w:rsidRDefault="000F4DDA" w:rsidP="001E6A3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0F4DDA" w:rsidRPr="00803219" w:rsidRDefault="000F4DDA" w:rsidP="001E6A3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P</w:t>
      </w:r>
      <w:r w:rsidRPr="00803219">
        <w:rPr>
          <w:rFonts w:ascii="Times New Roman" w:hAnsi="Times New Roman" w:cs="Times New Roman"/>
          <w:sz w:val="28"/>
          <w:szCs w:val="28"/>
        </w:rPr>
        <w:t>ilnvarotā persona_________________________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F4DDA" w:rsidRPr="001E6A30" w:rsidRDefault="000F4DDA" w:rsidP="00893F6B">
      <w:pPr>
        <w:ind w:left="2977"/>
        <w:jc w:val="both"/>
        <w:rPr>
          <w:sz w:val="24"/>
          <w:szCs w:val="24"/>
        </w:rPr>
      </w:pPr>
      <w:r w:rsidRPr="001E6A30">
        <w:rPr>
          <w:sz w:val="24"/>
          <w:szCs w:val="24"/>
        </w:rPr>
        <w:t>(</w:t>
      </w:r>
      <w:r>
        <w:rPr>
          <w:sz w:val="24"/>
          <w:szCs w:val="24"/>
        </w:rPr>
        <w:t>f</w:t>
      </w:r>
      <w:r w:rsidRPr="001E6A30">
        <w:rPr>
          <w:sz w:val="24"/>
          <w:szCs w:val="24"/>
        </w:rPr>
        <w:t>iziskās personas vārds, uzvārds, personas kods,</w:t>
      </w:r>
    </w:p>
    <w:p w:rsidR="000F4DDA" w:rsidRDefault="000F4DDA" w:rsidP="00893F6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F4DDA" w:rsidRDefault="000F4DDA" w:rsidP="00893F6B">
      <w:pPr>
        <w:jc w:val="center"/>
        <w:rPr>
          <w:sz w:val="24"/>
          <w:szCs w:val="24"/>
        </w:rPr>
      </w:pPr>
      <w:r>
        <w:rPr>
          <w:sz w:val="24"/>
          <w:szCs w:val="24"/>
        </w:rPr>
        <w:t>dzīvesvietas adrese un tālruņa numurs, elektroniskā pasta adrese vai juridiskās personas nosaukums, reģistrācijas Nr., juridiskā adrese, tālruņa numurs, elektroniskā pasta adrese)</w:t>
      </w:r>
    </w:p>
    <w:p w:rsidR="000F4DDA" w:rsidRPr="000346A0" w:rsidRDefault="000F4DDA" w:rsidP="001E6A30"/>
    <w:p w:rsidR="000F4DDA" w:rsidRPr="00AC01CF" w:rsidRDefault="000F4DDA" w:rsidP="001E6A30">
      <w:r>
        <w:t>3</w:t>
      </w:r>
      <w:r w:rsidRPr="00E469B7">
        <w:t>. Būvniecības ve</w:t>
      </w:r>
      <w:r>
        <w:t xml:space="preserve">ids </w:t>
      </w:r>
      <w:r w:rsidRPr="00F33AAF">
        <w:rPr>
          <w:sz w:val="24"/>
          <w:szCs w:val="24"/>
        </w:rPr>
        <w:t>(vajadzīgo atzīmēt)</w:t>
      </w:r>
      <w:r>
        <w:t xml:space="preserve">            </w:t>
      </w:r>
      <w:r w:rsidRPr="00AC01CF">
        <w:t>  jaunbūve</w:t>
      </w:r>
    </w:p>
    <w:p w:rsidR="000F4DDA" w:rsidRPr="00AC01CF" w:rsidRDefault="000F4DDA" w:rsidP="001E6A30">
      <w:r w:rsidRPr="00AC01CF">
        <w:t xml:space="preserve">                                                                         </w:t>
      </w:r>
      <w:r w:rsidRPr="00AC01CF">
        <w:t>  atjaunošana</w:t>
      </w:r>
    </w:p>
    <w:p w:rsidR="000F4DDA" w:rsidRPr="00AC01CF" w:rsidRDefault="000F4DDA" w:rsidP="001E6A30">
      <w:r w:rsidRPr="00AC01CF">
        <w:t xml:space="preserve">                                                                         </w:t>
      </w:r>
      <w:r w:rsidRPr="00AC01CF">
        <w:t>  pārbūve</w:t>
      </w:r>
    </w:p>
    <w:p w:rsidR="000F4DDA" w:rsidRPr="00AC01CF" w:rsidRDefault="000F4DDA" w:rsidP="001E6A30">
      <w:r w:rsidRPr="00AC01CF">
        <w:t xml:space="preserve">                                                                         </w:t>
      </w:r>
      <w:r w:rsidRPr="00AC01CF">
        <w:t>  novietošana</w:t>
      </w:r>
    </w:p>
    <w:p w:rsidR="000F4DDA" w:rsidRDefault="000F4DDA" w:rsidP="001E6A30">
      <w:r w:rsidRPr="00AC01CF">
        <w:t xml:space="preserve">                                                                         </w:t>
      </w:r>
      <w:r w:rsidRPr="00AC01CF">
        <w:t>  nojaukšana</w:t>
      </w:r>
    </w:p>
    <w:p w:rsidR="000F4DDA" w:rsidRDefault="000F4DDA" w:rsidP="001E6A30">
      <w:r>
        <w:t>4. Būves</w:t>
      </w:r>
      <w:r w:rsidRPr="00A10AFE">
        <w:t xml:space="preserve"> grupa</w:t>
      </w:r>
      <w:r>
        <w:t xml:space="preserve"> </w:t>
      </w:r>
      <w:r w:rsidRPr="00A10AFE">
        <w:t>______</w:t>
      </w:r>
    </w:p>
    <w:p w:rsidR="000F4DDA" w:rsidRPr="00A10AFE" w:rsidRDefault="000F4DDA" w:rsidP="001E6A30"/>
    <w:p w:rsidR="000F4DDA" w:rsidRPr="00E469B7" w:rsidRDefault="000F4DDA" w:rsidP="001E6A30">
      <w:r>
        <w:t xml:space="preserve">5. Būvobjekts </w:t>
      </w:r>
      <w:r w:rsidRPr="00E469B7">
        <w:t>__________________________________________</w:t>
      </w:r>
      <w:r>
        <w:t>___________</w:t>
      </w:r>
    </w:p>
    <w:p w:rsidR="000F4DDA" w:rsidRPr="00D832AA" w:rsidRDefault="000F4DDA" w:rsidP="001E6A30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893F6B">
        <w:rPr>
          <w:sz w:val="24"/>
          <w:szCs w:val="24"/>
        </w:rPr>
        <w:t>katras būves</w:t>
      </w:r>
      <w:r w:rsidRPr="00D832AA">
        <w:rPr>
          <w:sz w:val="24"/>
          <w:szCs w:val="24"/>
        </w:rPr>
        <w:t xml:space="preserve"> nosaukums</w:t>
      </w:r>
      <w:r>
        <w:rPr>
          <w:sz w:val="24"/>
          <w:szCs w:val="24"/>
        </w:rPr>
        <w:t>)</w:t>
      </w:r>
    </w:p>
    <w:p w:rsidR="000F4DDA" w:rsidRDefault="000F4DDA" w:rsidP="001E6A30"/>
    <w:p w:rsidR="000F4DDA" w:rsidRPr="00A85EF5" w:rsidRDefault="000F4DDA" w:rsidP="001E6A30">
      <w:r>
        <w:t>6. </w:t>
      </w:r>
      <w:r w:rsidRPr="00E469B7">
        <w:t xml:space="preserve">Būvobjekta adrese vai, ja tādas nav, </w:t>
      </w:r>
      <w:r w:rsidRPr="008B2641">
        <w:t>–</w:t>
      </w:r>
      <w:r w:rsidRPr="00E469B7">
        <w:t xml:space="preserve"> atrašanās vieta</w:t>
      </w:r>
      <w:r>
        <w:t xml:space="preserve"> </w:t>
      </w:r>
      <w:r w:rsidRPr="00A85EF5">
        <w:t>________________________________________________________________</w:t>
      </w:r>
    </w:p>
    <w:p w:rsidR="000F4DDA" w:rsidRPr="000346A0" w:rsidRDefault="000F4DDA" w:rsidP="001E6A30"/>
    <w:p w:rsidR="000F4DDA" w:rsidRPr="00E469B7" w:rsidRDefault="000F4DDA" w:rsidP="001E6A30">
      <w:r>
        <w:t>7</w:t>
      </w:r>
      <w:r w:rsidRPr="00E469B7">
        <w:t>.</w:t>
      </w:r>
      <w:r>
        <w:t> </w:t>
      </w:r>
      <w:r w:rsidRPr="00E469B7">
        <w:t xml:space="preserve">Zemes </w:t>
      </w:r>
      <w:r>
        <w:t>vienības</w:t>
      </w:r>
      <w:r w:rsidRPr="00E469B7">
        <w:t xml:space="preserve"> kadastra apzīmējums ______________</w:t>
      </w:r>
      <w:r>
        <w:t>__________________</w:t>
      </w:r>
    </w:p>
    <w:p w:rsidR="000F4DDA" w:rsidRPr="000346A0" w:rsidRDefault="000F4DDA" w:rsidP="001E6A30"/>
    <w:p w:rsidR="000F4DDA" w:rsidRPr="000346A0" w:rsidRDefault="000F4DDA" w:rsidP="001E6A30">
      <w:r>
        <w:t>8. </w:t>
      </w:r>
      <w:r w:rsidRPr="00E469B7">
        <w:t>Būves kadastra apzīmējums</w:t>
      </w:r>
      <w:r>
        <w:t xml:space="preserve"> </w:t>
      </w:r>
      <w:r w:rsidRPr="000346A0">
        <w:t>_________</w:t>
      </w:r>
      <w:r>
        <w:t>______________________________</w:t>
      </w:r>
    </w:p>
    <w:p w:rsidR="000F4DDA" w:rsidRPr="00D832AA" w:rsidRDefault="000F4DDA" w:rsidP="00893F6B">
      <w:pPr>
        <w:ind w:left="3544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D832AA">
        <w:rPr>
          <w:sz w:val="24"/>
          <w:szCs w:val="24"/>
        </w:rPr>
        <w:t>aizpilda</w:t>
      </w:r>
      <w:r>
        <w:rPr>
          <w:sz w:val="24"/>
          <w:szCs w:val="24"/>
        </w:rPr>
        <w:t>, ja veic</w:t>
      </w:r>
      <w:r w:rsidRPr="00D832AA">
        <w:rPr>
          <w:sz w:val="24"/>
          <w:szCs w:val="24"/>
        </w:rPr>
        <w:t xml:space="preserve"> pārbūv</w:t>
      </w:r>
      <w:r>
        <w:rPr>
          <w:sz w:val="24"/>
          <w:szCs w:val="24"/>
        </w:rPr>
        <w:t>i</w:t>
      </w:r>
      <w:r w:rsidRPr="00D832AA">
        <w:rPr>
          <w:sz w:val="24"/>
          <w:szCs w:val="24"/>
        </w:rPr>
        <w:t>, atjaunošan</w:t>
      </w:r>
      <w:r>
        <w:rPr>
          <w:sz w:val="24"/>
          <w:szCs w:val="24"/>
        </w:rPr>
        <w:t>u vai nojaukšanu)</w:t>
      </w:r>
    </w:p>
    <w:p w:rsidR="000F4DDA" w:rsidRDefault="000F4DDA" w:rsidP="001E6A30"/>
    <w:p w:rsidR="000F4DDA" w:rsidRDefault="000F4DDA" w:rsidP="001E6A30">
      <w:r>
        <w:t>9</w:t>
      </w:r>
      <w:r w:rsidRPr="00E469B7">
        <w:t xml:space="preserve">. Zemes gabala īpašnieks vai, ja tāda nav, </w:t>
      </w:r>
      <w:r w:rsidRPr="008B2641">
        <w:t>–</w:t>
      </w:r>
      <w:r w:rsidRPr="00E469B7">
        <w:t xml:space="preserve"> tiesiskais valdītājs</w:t>
      </w:r>
      <w:r>
        <w:t xml:space="preserve"> </w:t>
      </w:r>
    </w:p>
    <w:p w:rsidR="000F4DDA" w:rsidRPr="00893F6B" w:rsidRDefault="000F4DDA" w:rsidP="001E6A30">
      <w:pPr>
        <w:rPr>
          <w:sz w:val="16"/>
          <w:szCs w:val="16"/>
        </w:rPr>
      </w:pPr>
    </w:p>
    <w:p w:rsidR="000F4DDA" w:rsidRPr="000346A0" w:rsidRDefault="000F4DDA" w:rsidP="001E6A30">
      <w:r w:rsidRPr="000346A0">
        <w:t>_________________________________</w:t>
      </w:r>
      <w:r>
        <w:t>_______________________________</w:t>
      </w:r>
    </w:p>
    <w:p w:rsidR="000F4DDA" w:rsidRPr="00A85EF5" w:rsidRDefault="000F4DDA" w:rsidP="001E6A30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A85EF5">
        <w:rPr>
          <w:sz w:val="24"/>
          <w:szCs w:val="24"/>
        </w:rPr>
        <w:t xml:space="preserve">fiziskās personas vārds, uzvārds, personas kods vai juridiskās personas nosaukums, reģistrācijas </w:t>
      </w:r>
      <w:r>
        <w:rPr>
          <w:sz w:val="24"/>
          <w:szCs w:val="24"/>
        </w:rPr>
        <w:t>Nr.)</w:t>
      </w:r>
    </w:p>
    <w:p w:rsidR="000F4DDA" w:rsidRPr="000346A0" w:rsidRDefault="000F4DDA" w:rsidP="001E6A30"/>
    <w:p w:rsidR="000F4DDA" w:rsidRPr="00E52A03" w:rsidRDefault="000F4DDA" w:rsidP="001E6A30">
      <w:pPr>
        <w:jc w:val="both"/>
      </w:pPr>
      <w:r>
        <w:t>10</w:t>
      </w:r>
      <w:r w:rsidRPr="00E469B7">
        <w:t>.</w:t>
      </w:r>
      <w:r>
        <w:t> </w:t>
      </w:r>
      <w:r w:rsidRPr="00E469B7">
        <w:t xml:space="preserve">Būves īpašnieks vai, ja tāda nav, </w:t>
      </w:r>
      <w:r>
        <w:t>–</w:t>
      </w:r>
      <w:r w:rsidRPr="00E469B7">
        <w:t xml:space="preserve"> tiesiskais valdītājs un/vai lietotājs </w:t>
      </w:r>
      <w:r w:rsidRPr="00E52A03">
        <w:t>(pārbūves</w:t>
      </w:r>
      <w:r>
        <w:t>,</w:t>
      </w:r>
      <w:r w:rsidRPr="00E52A03">
        <w:t xml:space="preserve"> atjaunošanas vai nojaukšanas gadījumā)</w:t>
      </w:r>
    </w:p>
    <w:p w:rsidR="000F4DDA" w:rsidRPr="00893F6B" w:rsidRDefault="000F4DDA" w:rsidP="001E6A30">
      <w:pPr>
        <w:rPr>
          <w:sz w:val="16"/>
          <w:szCs w:val="16"/>
        </w:rPr>
      </w:pPr>
    </w:p>
    <w:p w:rsidR="000F4DDA" w:rsidRPr="000346A0" w:rsidRDefault="000F4DDA" w:rsidP="001E6A30">
      <w:r w:rsidRPr="000346A0">
        <w:t>____________________________________________</w:t>
      </w:r>
      <w:r>
        <w:t>____________________</w:t>
      </w:r>
    </w:p>
    <w:p w:rsidR="000F4DDA" w:rsidRPr="00893F6B" w:rsidRDefault="000F4DDA" w:rsidP="00893F6B">
      <w:pPr>
        <w:jc w:val="center"/>
        <w:rPr>
          <w:sz w:val="24"/>
          <w:szCs w:val="24"/>
        </w:rPr>
      </w:pPr>
      <w:r w:rsidRPr="00893F6B">
        <w:rPr>
          <w:sz w:val="24"/>
          <w:szCs w:val="24"/>
        </w:rPr>
        <w:t>(fiziskās personas vārds, uzvārds, personas kods</w:t>
      </w:r>
      <w:r>
        <w:rPr>
          <w:sz w:val="24"/>
          <w:szCs w:val="24"/>
        </w:rPr>
        <w:t xml:space="preserve"> </w:t>
      </w:r>
      <w:r w:rsidRPr="00893F6B">
        <w:rPr>
          <w:sz w:val="24"/>
          <w:szCs w:val="24"/>
        </w:rPr>
        <w:t xml:space="preserve">vai juridiskās personas nosaukums, reģistrācijas </w:t>
      </w:r>
      <w:r>
        <w:rPr>
          <w:sz w:val="24"/>
          <w:szCs w:val="24"/>
        </w:rPr>
        <w:t>Nr.</w:t>
      </w:r>
      <w:r w:rsidRPr="00893F6B">
        <w:rPr>
          <w:sz w:val="24"/>
          <w:szCs w:val="24"/>
        </w:rPr>
        <w:t>)</w:t>
      </w:r>
    </w:p>
    <w:p w:rsidR="000F4DDA" w:rsidRPr="000346A0" w:rsidRDefault="000F4DDA" w:rsidP="001E6A30">
      <w:pPr>
        <w:jc w:val="both"/>
      </w:pPr>
    </w:p>
    <w:p w:rsidR="000F4DDA" w:rsidRPr="00E469B7" w:rsidRDefault="000F4DDA" w:rsidP="001E6A30">
      <w:pPr>
        <w:jc w:val="both"/>
      </w:pPr>
      <w:r>
        <w:t>11. P</w:t>
      </w:r>
      <w:r w:rsidRPr="00E469B7">
        <w:t>ielikumā iesniegtie dokumenti:</w:t>
      </w:r>
    </w:p>
    <w:p w:rsidR="000F4DDA" w:rsidRPr="00F9121A" w:rsidRDefault="000F4DDA" w:rsidP="001E6A30">
      <w:pPr>
        <w:numPr>
          <w:ilvl w:val="0"/>
          <w:numId w:val="1"/>
        </w:numPr>
        <w:jc w:val="both"/>
      </w:pPr>
      <w:r w:rsidRPr="00F9121A">
        <w:t>________________________________________________________</w:t>
      </w:r>
    </w:p>
    <w:p w:rsidR="000F4DDA" w:rsidRPr="00F9121A" w:rsidRDefault="000F4DDA" w:rsidP="001E6A30">
      <w:pPr>
        <w:numPr>
          <w:ilvl w:val="0"/>
          <w:numId w:val="1"/>
        </w:numPr>
        <w:jc w:val="both"/>
      </w:pPr>
      <w:r w:rsidRPr="00F9121A">
        <w:t>________________________________________________________</w:t>
      </w:r>
    </w:p>
    <w:p w:rsidR="000F4DDA" w:rsidRPr="00F9121A" w:rsidRDefault="000F4DDA" w:rsidP="001E6A30">
      <w:pPr>
        <w:numPr>
          <w:ilvl w:val="0"/>
          <w:numId w:val="1"/>
        </w:numPr>
        <w:jc w:val="both"/>
      </w:pPr>
      <w:r w:rsidRPr="00F9121A">
        <w:t>________________________________________________________</w:t>
      </w:r>
    </w:p>
    <w:p w:rsidR="000F4DDA" w:rsidRPr="00F9121A" w:rsidRDefault="000F4DDA" w:rsidP="001E6A30">
      <w:pPr>
        <w:numPr>
          <w:ilvl w:val="0"/>
          <w:numId w:val="1"/>
        </w:numPr>
        <w:jc w:val="both"/>
      </w:pPr>
      <w:r w:rsidRPr="00F9121A">
        <w:t>________________________________________________________</w:t>
      </w:r>
    </w:p>
    <w:p w:rsidR="000F4DDA" w:rsidRPr="00F9121A" w:rsidRDefault="000F4DDA" w:rsidP="001E6A30">
      <w:pPr>
        <w:numPr>
          <w:ilvl w:val="0"/>
          <w:numId w:val="1"/>
        </w:numPr>
        <w:jc w:val="both"/>
      </w:pPr>
      <w:r w:rsidRPr="00F9121A">
        <w:t>________________________________________________________</w:t>
      </w:r>
    </w:p>
    <w:p w:rsidR="000F4DDA" w:rsidRPr="00E469B7" w:rsidRDefault="000F4DDA" w:rsidP="001E6A30">
      <w:pPr>
        <w:ind w:firstLine="374"/>
        <w:jc w:val="both"/>
      </w:pPr>
    </w:p>
    <w:p w:rsidR="000F4DDA" w:rsidRDefault="000F4DDA" w:rsidP="001E6A30">
      <w:pPr>
        <w:jc w:val="both"/>
      </w:pPr>
      <w:r>
        <w:t xml:space="preserve">12. </w:t>
      </w:r>
      <w:r w:rsidRPr="00E469B7">
        <w:t>Būvniecības ierosinātājs</w:t>
      </w:r>
      <w:r>
        <w:t xml:space="preserve"> (vai pilnvarotā persona)</w:t>
      </w:r>
    </w:p>
    <w:p w:rsidR="000F4DDA" w:rsidRDefault="000F4DDA" w:rsidP="001E6A30">
      <w:pPr>
        <w:jc w:val="both"/>
      </w:pPr>
    </w:p>
    <w:p w:rsidR="000F4DDA" w:rsidRDefault="000F4DDA" w:rsidP="001E6A30">
      <w:pPr>
        <w:rPr>
          <w:sz w:val="24"/>
          <w:szCs w:val="24"/>
        </w:rPr>
      </w:pPr>
      <w:r>
        <w:t xml:space="preserve">____________        </w:t>
      </w:r>
      <w:r>
        <w:rPr>
          <w:sz w:val="24"/>
          <w:szCs w:val="24"/>
        </w:rPr>
        <w:t>________________           __________________________________</w:t>
      </w:r>
    </w:p>
    <w:p w:rsidR="000F4DDA" w:rsidRDefault="000F4DDA" w:rsidP="00893F6B">
      <w:pPr>
        <w:ind w:left="426"/>
        <w:rPr>
          <w:sz w:val="24"/>
          <w:szCs w:val="24"/>
        </w:rPr>
      </w:pPr>
      <w:r w:rsidRPr="001E6A30">
        <w:rPr>
          <w:sz w:val="24"/>
          <w:szCs w:val="24"/>
          <w:lang w:eastAsia="lv-LV"/>
        </w:rPr>
        <w:t>(datums</w:t>
      </w:r>
      <w:r w:rsidRPr="001E6A30">
        <w:rPr>
          <w:sz w:val="24"/>
          <w:szCs w:val="24"/>
          <w:vertAlign w:val="superscript"/>
          <w:lang w:eastAsia="lv-LV"/>
        </w:rPr>
        <w:t>1</w:t>
      </w:r>
      <w:r w:rsidRPr="001E6A30">
        <w:rPr>
          <w:sz w:val="24"/>
          <w:szCs w:val="24"/>
          <w:lang w:eastAsia="lv-LV"/>
        </w:rPr>
        <w:t xml:space="preserve">)              </w:t>
      </w:r>
      <w:r>
        <w:rPr>
          <w:sz w:val="24"/>
          <w:szCs w:val="24"/>
          <w:lang w:eastAsia="lv-LV"/>
        </w:rPr>
        <w:t xml:space="preserve"> </w:t>
      </w:r>
      <w:r w:rsidRPr="001E6A30">
        <w:rPr>
          <w:sz w:val="24"/>
          <w:szCs w:val="24"/>
          <w:lang w:eastAsia="lv-LV"/>
        </w:rPr>
        <w:t xml:space="preserve">     </w:t>
      </w:r>
      <w:r w:rsidRPr="001E6A30">
        <w:rPr>
          <w:sz w:val="24"/>
          <w:szCs w:val="24"/>
        </w:rPr>
        <w:t>(paraksts</w:t>
      </w:r>
      <w:r w:rsidRPr="001E6A30">
        <w:rPr>
          <w:sz w:val="24"/>
          <w:szCs w:val="24"/>
          <w:vertAlign w:val="superscript"/>
        </w:rPr>
        <w:t>1</w:t>
      </w:r>
      <w:r w:rsidRPr="001E6A30">
        <w:rPr>
          <w:sz w:val="24"/>
          <w:szCs w:val="24"/>
        </w:rPr>
        <w:t xml:space="preserve">)       </w:t>
      </w:r>
      <w:r>
        <w:rPr>
          <w:sz w:val="24"/>
          <w:szCs w:val="24"/>
        </w:rPr>
        <w:t xml:space="preserve">                         </w:t>
      </w:r>
      <w:r w:rsidRPr="001E6A30">
        <w:rPr>
          <w:sz w:val="24"/>
          <w:szCs w:val="24"/>
        </w:rPr>
        <w:t xml:space="preserve">  (amats</w:t>
      </w:r>
      <w:r>
        <w:rPr>
          <w:sz w:val="24"/>
          <w:szCs w:val="24"/>
        </w:rPr>
        <w:t>,</w:t>
      </w:r>
      <w:r w:rsidRPr="001E6A30">
        <w:rPr>
          <w:sz w:val="24"/>
          <w:szCs w:val="24"/>
        </w:rPr>
        <w:t xml:space="preserve"> vārds un uzvārds</w:t>
      </w:r>
      <w:r>
        <w:rPr>
          <w:sz w:val="24"/>
          <w:szCs w:val="24"/>
        </w:rPr>
        <w:t>)</w:t>
      </w:r>
    </w:p>
    <w:p w:rsidR="000F4DDA" w:rsidRDefault="000F4DDA" w:rsidP="001E6A30">
      <w:pPr>
        <w:ind w:firstLine="720"/>
      </w:pPr>
    </w:p>
    <w:p w:rsidR="000F4DDA" w:rsidRPr="00B0235C" w:rsidRDefault="000F4DDA" w:rsidP="00893F6B">
      <w:pPr>
        <w:ind w:firstLine="709"/>
        <w:jc w:val="both"/>
        <w:rPr>
          <w:sz w:val="24"/>
          <w:szCs w:val="24"/>
          <w:lang w:eastAsia="lv-LV"/>
        </w:rPr>
      </w:pPr>
      <w:r w:rsidRPr="00BA2A2D">
        <w:rPr>
          <w:sz w:val="24"/>
          <w:szCs w:val="24"/>
          <w:lang w:eastAsia="lv-LV"/>
        </w:rPr>
        <w:t>Piezīme</w:t>
      </w:r>
      <w:r>
        <w:rPr>
          <w:sz w:val="24"/>
          <w:szCs w:val="24"/>
          <w:vertAlign w:val="superscript"/>
          <w:lang w:eastAsia="lv-LV"/>
        </w:rPr>
        <w:t>.</w:t>
      </w:r>
      <w:r>
        <w:rPr>
          <w:sz w:val="24"/>
          <w:szCs w:val="24"/>
          <w:lang w:eastAsia="lv-LV"/>
        </w:rPr>
        <w:t>.</w:t>
      </w:r>
      <w:r w:rsidRPr="0059092A">
        <w:rPr>
          <w:sz w:val="24"/>
          <w:szCs w:val="24"/>
          <w:vertAlign w:val="superscript"/>
          <w:lang w:eastAsia="lv-LV"/>
        </w:rPr>
        <w:t>1</w:t>
      </w:r>
      <w:r w:rsidRPr="0059092A">
        <w:rPr>
          <w:sz w:val="24"/>
          <w:szCs w:val="24"/>
          <w:lang w:eastAsia="lv-LV"/>
        </w:rPr>
        <w:t xml:space="preserve"> Dokumenta rekvizītus </w:t>
      </w:r>
      <w:r>
        <w:rPr>
          <w:sz w:val="24"/>
          <w:szCs w:val="24"/>
          <w:lang w:eastAsia="lv-LV"/>
        </w:rPr>
        <w:t>"</w:t>
      </w:r>
      <w:r w:rsidRPr="0059092A">
        <w:rPr>
          <w:sz w:val="24"/>
          <w:szCs w:val="24"/>
          <w:lang w:eastAsia="lv-LV"/>
        </w:rPr>
        <w:t>paraksts</w:t>
      </w:r>
      <w:r>
        <w:rPr>
          <w:sz w:val="24"/>
          <w:szCs w:val="24"/>
          <w:lang w:eastAsia="lv-LV"/>
        </w:rPr>
        <w:t>"</w:t>
      </w:r>
      <w:r w:rsidRPr="0059092A">
        <w:rPr>
          <w:sz w:val="24"/>
          <w:szCs w:val="24"/>
          <w:lang w:eastAsia="lv-LV"/>
        </w:rPr>
        <w:t xml:space="preserve"> un </w:t>
      </w:r>
      <w:r>
        <w:rPr>
          <w:sz w:val="24"/>
          <w:szCs w:val="24"/>
          <w:lang w:eastAsia="lv-LV"/>
        </w:rPr>
        <w:t>"</w:t>
      </w:r>
      <w:r w:rsidRPr="0059092A">
        <w:rPr>
          <w:sz w:val="24"/>
          <w:szCs w:val="24"/>
          <w:lang w:eastAsia="lv-LV"/>
        </w:rPr>
        <w:t>datums</w:t>
      </w:r>
      <w:r>
        <w:rPr>
          <w:sz w:val="24"/>
          <w:szCs w:val="24"/>
          <w:lang w:eastAsia="lv-LV"/>
        </w:rPr>
        <w:t>"</w:t>
      </w:r>
      <w:r w:rsidRPr="0059092A">
        <w:rPr>
          <w:sz w:val="24"/>
          <w:szCs w:val="24"/>
          <w:lang w:eastAsia="lv-LV"/>
        </w:rPr>
        <w:t xml:space="preserve"> neaizpilda, ja elektroniskais dokuments ir sagatavots atbilstoši normatīvajiem aktiem par elektronisko dokumentu noformēšanu.</w:t>
      </w:r>
    </w:p>
    <w:p w:rsidR="000F4DDA" w:rsidRPr="003707DF" w:rsidRDefault="000F4DDA" w:rsidP="002573A9">
      <w:pPr>
        <w:tabs>
          <w:tab w:val="left" w:pos="6096"/>
        </w:tabs>
      </w:pPr>
    </w:p>
    <w:sectPr w:rsidR="000F4DDA" w:rsidRPr="003707DF" w:rsidSect="001E6A30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DDA" w:rsidRDefault="000F4DDA" w:rsidP="00C408B6">
      <w:r>
        <w:separator/>
      </w:r>
    </w:p>
  </w:endnote>
  <w:endnote w:type="continuationSeparator" w:id="0">
    <w:p w:rsidR="000F4DDA" w:rsidRDefault="000F4DDA" w:rsidP="00C40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DDA" w:rsidRPr="009312B8" w:rsidRDefault="000F4DDA" w:rsidP="001E6A30">
    <w:pPr>
      <w:pStyle w:val="NormalWeb"/>
      <w:spacing w:before="0" w:beforeAutospacing="0" w:after="0" w:afterAutospacing="0"/>
      <w:jc w:val="both"/>
      <w:rPr>
        <w:sz w:val="16"/>
        <w:szCs w:val="16"/>
      </w:rPr>
    </w:pPr>
    <w:r w:rsidRPr="009312B8">
      <w:rPr>
        <w:sz w:val="16"/>
        <w:szCs w:val="16"/>
      </w:rPr>
      <w:t>N1890_4p</w:t>
    </w:r>
    <w:r>
      <w:rPr>
        <w:sz w:val="16"/>
        <w:szCs w:val="16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DDA" w:rsidRPr="009312B8" w:rsidRDefault="000F4DDA" w:rsidP="001E6A30">
    <w:pPr>
      <w:pStyle w:val="NormalWeb"/>
      <w:spacing w:before="0" w:beforeAutospacing="0" w:after="0" w:afterAutospacing="0"/>
      <w:jc w:val="both"/>
      <w:rPr>
        <w:sz w:val="16"/>
        <w:szCs w:val="16"/>
      </w:rPr>
    </w:pPr>
    <w:r w:rsidRPr="009312B8">
      <w:rPr>
        <w:sz w:val="16"/>
        <w:szCs w:val="16"/>
      </w:rPr>
      <w:t>N1890_4p</w:t>
    </w:r>
    <w:r>
      <w:rPr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DDA" w:rsidRDefault="000F4DDA" w:rsidP="00C408B6">
      <w:r>
        <w:separator/>
      </w:r>
    </w:p>
  </w:footnote>
  <w:footnote w:type="continuationSeparator" w:id="0">
    <w:p w:rsidR="000F4DDA" w:rsidRDefault="000F4DDA" w:rsidP="00C40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DDA" w:rsidRPr="001E6A30" w:rsidRDefault="000F4DDA" w:rsidP="00C408B6">
    <w:pPr>
      <w:pStyle w:val="Header"/>
      <w:jc w:val="center"/>
      <w:rPr>
        <w:sz w:val="24"/>
        <w:szCs w:val="24"/>
      </w:rPr>
    </w:pPr>
    <w:r w:rsidRPr="001E6A30">
      <w:rPr>
        <w:sz w:val="24"/>
        <w:szCs w:val="24"/>
      </w:rPr>
      <w:fldChar w:fldCharType="begin"/>
    </w:r>
    <w:r w:rsidRPr="001E6A30">
      <w:rPr>
        <w:sz w:val="24"/>
        <w:szCs w:val="24"/>
      </w:rPr>
      <w:instrText xml:space="preserve"> PAGE   \* MERGEFORMAT </w:instrText>
    </w:r>
    <w:r w:rsidRPr="001E6A30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1E6A30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60220"/>
    <w:multiLevelType w:val="hybridMultilevel"/>
    <w:tmpl w:val="17321ADE"/>
    <w:lvl w:ilvl="0" w:tplc="84A6326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54" w:hanging="360"/>
      </w:pPr>
    </w:lvl>
    <w:lvl w:ilvl="2" w:tplc="0426001B">
      <w:start w:val="1"/>
      <w:numFmt w:val="lowerRoman"/>
      <w:lvlText w:val="%3."/>
      <w:lvlJc w:val="right"/>
      <w:pPr>
        <w:ind w:left="2174" w:hanging="180"/>
      </w:pPr>
    </w:lvl>
    <w:lvl w:ilvl="3" w:tplc="0426000F">
      <w:start w:val="1"/>
      <w:numFmt w:val="decimal"/>
      <w:lvlText w:val="%4."/>
      <w:lvlJc w:val="left"/>
      <w:pPr>
        <w:ind w:left="2894" w:hanging="360"/>
      </w:pPr>
    </w:lvl>
    <w:lvl w:ilvl="4" w:tplc="04260019">
      <w:start w:val="1"/>
      <w:numFmt w:val="lowerLetter"/>
      <w:lvlText w:val="%5."/>
      <w:lvlJc w:val="left"/>
      <w:pPr>
        <w:ind w:left="3614" w:hanging="360"/>
      </w:pPr>
    </w:lvl>
    <w:lvl w:ilvl="5" w:tplc="0426001B">
      <w:start w:val="1"/>
      <w:numFmt w:val="lowerRoman"/>
      <w:lvlText w:val="%6."/>
      <w:lvlJc w:val="right"/>
      <w:pPr>
        <w:ind w:left="4334" w:hanging="180"/>
      </w:pPr>
    </w:lvl>
    <w:lvl w:ilvl="6" w:tplc="0426000F">
      <w:start w:val="1"/>
      <w:numFmt w:val="decimal"/>
      <w:lvlText w:val="%7."/>
      <w:lvlJc w:val="left"/>
      <w:pPr>
        <w:ind w:left="5054" w:hanging="360"/>
      </w:pPr>
    </w:lvl>
    <w:lvl w:ilvl="7" w:tplc="04260019">
      <w:start w:val="1"/>
      <w:numFmt w:val="lowerLetter"/>
      <w:lvlText w:val="%8."/>
      <w:lvlJc w:val="left"/>
      <w:pPr>
        <w:ind w:left="5774" w:hanging="360"/>
      </w:pPr>
    </w:lvl>
    <w:lvl w:ilvl="8" w:tplc="0426001B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71A"/>
    <w:rsid w:val="00002676"/>
    <w:rsid w:val="0000324B"/>
    <w:rsid w:val="000268AB"/>
    <w:rsid w:val="00027FDA"/>
    <w:rsid w:val="000346A0"/>
    <w:rsid w:val="00063CBE"/>
    <w:rsid w:val="000812CB"/>
    <w:rsid w:val="000929A4"/>
    <w:rsid w:val="000B5B19"/>
    <w:rsid w:val="000C0DBE"/>
    <w:rsid w:val="000D14DF"/>
    <w:rsid w:val="000D69E6"/>
    <w:rsid w:val="000F28C9"/>
    <w:rsid w:val="000F4DDA"/>
    <w:rsid w:val="000F6476"/>
    <w:rsid w:val="00123895"/>
    <w:rsid w:val="001601CE"/>
    <w:rsid w:val="001776A1"/>
    <w:rsid w:val="0018374D"/>
    <w:rsid w:val="00190DAE"/>
    <w:rsid w:val="001A5F7B"/>
    <w:rsid w:val="001B0BBA"/>
    <w:rsid w:val="001D444A"/>
    <w:rsid w:val="001E6A30"/>
    <w:rsid w:val="002324E6"/>
    <w:rsid w:val="002573A9"/>
    <w:rsid w:val="002728F1"/>
    <w:rsid w:val="002B1167"/>
    <w:rsid w:val="002D0F77"/>
    <w:rsid w:val="002E7904"/>
    <w:rsid w:val="00303ACD"/>
    <w:rsid w:val="003168B9"/>
    <w:rsid w:val="00321DEB"/>
    <w:rsid w:val="00327C7F"/>
    <w:rsid w:val="003370D6"/>
    <w:rsid w:val="003455DD"/>
    <w:rsid w:val="003676C4"/>
    <w:rsid w:val="003707DF"/>
    <w:rsid w:val="00375215"/>
    <w:rsid w:val="0038197A"/>
    <w:rsid w:val="00396845"/>
    <w:rsid w:val="003E6EC1"/>
    <w:rsid w:val="00402DC4"/>
    <w:rsid w:val="0040519C"/>
    <w:rsid w:val="00444238"/>
    <w:rsid w:val="00465BD5"/>
    <w:rsid w:val="00496547"/>
    <w:rsid w:val="004E7059"/>
    <w:rsid w:val="005603C9"/>
    <w:rsid w:val="00583461"/>
    <w:rsid w:val="00587CDB"/>
    <w:rsid w:val="0059092A"/>
    <w:rsid w:val="005C185D"/>
    <w:rsid w:val="005F3A43"/>
    <w:rsid w:val="00605C78"/>
    <w:rsid w:val="00625105"/>
    <w:rsid w:val="00636585"/>
    <w:rsid w:val="00637906"/>
    <w:rsid w:val="00677826"/>
    <w:rsid w:val="00691A4E"/>
    <w:rsid w:val="0069676B"/>
    <w:rsid w:val="006A65AE"/>
    <w:rsid w:val="006B05BB"/>
    <w:rsid w:val="006E08B2"/>
    <w:rsid w:val="006E634D"/>
    <w:rsid w:val="00722598"/>
    <w:rsid w:val="00722D6B"/>
    <w:rsid w:val="00733100"/>
    <w:rsid w:val="007439CF"/>
    <w:rsid w:val="00744EF5"/>
    <w:rsid w:val="00750609"/>
    <w:rsid w:val="00760488"/>
    <w:rsid w:val="00795626"/>
    <w:rsid w:val="007A3F73"/>
    <w:rsid w:val="007D2404"/>
    <w:rsid w:val="00801D87"/>
    <w:rsid w:val="00803219"/>
    <w:rsid w:val="00806161"/>
    <w:rsid w:val="0082323F"/>
    <w:rsid w:val="00847665"/>
    <w:rsid w:val="00864ED2"/>
    <w:rsid w:val="00893F6B"/>
    <w:rsid w:val="008B2641"/>
    <w:rsid w:val="008C38DD"/>
    <w:rsid w:val="008E2028"/>
    <w:rsid w:val="009312B8"/>
    <w:rsid w:val="0095629D"/>
    <w:rsid w:val="009A3CBB"/>
    <w:rsid w:val="009A7ABA"/>
    <w:rsid w:val="009B77CF"/>
    <w:rsid w:val="009C6867"/>
    <w:rsid w:val="009D1E0A"/>
    <w:rsid w:val="00A009D4"/>
    <w:rsid w:val="00A10AFE"/>
    <w:rsid w:val="00A10C42"/>
    <w:rsid w:val="00A6360B"/>
    <w:rsid w:val="00A70D29"/>
    <w:rsid w:val="00A73389"/>
    <w:rsid w:val="00A80C2F"/>
    <w:rsid w:val="00A822DA"/>
    <w:rsid w:val="00A85EF5"/>
    <w:rsid w:val="00AC01CF"/>
    <w:rsid w:val="00AD050C"/>
    <w:rsid w:val="00AF1589"/>
    <w:rsid w:val="00B0235C"/>
    <w:rsid w:val="00B11F7F"/>
    <w:rsid w:val="00B27B9E"/>
    <w:rsid w:val="00B32374"/>
    <w:rsid w:val="00B37EE9"/>
    <w:rsid w:val="00B627D0"/>
    <w:rsid w:val="00B67818"/>
    <w:rsid w:val="00B72900"/>
    <w:rsid w:val="00B76ED7"/>
    <w:rsid w:val="00B80845"/>
    <w:rsid w:val="00BA2A2D"/>
    <w:rsid w:val="00C21700"/>
    <w:rsid w:val="00C408B6"/>
    <w:rsid w:val="00C60394"/>
    <w:rsid w:val="00C6720C"/>
    <w:rsid w:val="00C85354"/>
    <w:rsid w:val="00CA6F4F"/>
    <w:rsid w:val="00CC7E7B"/>
    <w:rsid w:val="00CE0958"/>
    <w:rsid w:val="00D0275B"/>
    <w:rsid w:val="00D251EA"/>
    <w:rsid w:val="00D5538C"/>
    <w:rsid w:val="00D64AB0"/>
    <w:rsid w:val="00D70246"/>
    <w:rsid w:val="00D81AB3"/>
    <w:rsid w:val="00D832AA"/>
    <w:rsid w:val="00DB3534"/>
    <w:rsid w:val="00DB7171"/>
    <w:rsid w:val="00DC1FA6"/>
    <w:rsid w:val="00E041ED"/>
    <w:rsid w:val="00E161EC"/>
    <w:rsid w:val="00E33CA4"/>
    <w:rsid w:val="00E469B7"/>
    <w:rsid w:val="00E52A03"/>
    <w:rsid w:val="00E73382"/>
    <w:rsid w:val="00E76036"/>
    <w:rsid w:val="00E8771A"/>
    <w:rsid w:val="00EA243F"/>
    <w:rsid w:val="00EA2715"/>
    <w:rsid w:val="00EB247F"/>
    <w:rsid w:val="00EC14EF"/>
    <w:rsid w:val="00EE5453"/>
    <w:rsid w:val="00F20764"/>
    <w:rsid w:val="00F33AAF"/>
    <w:rsid w:val="00F456D8"/>
    <w:rsid w:val="00F56D8E"/>
    <w:rsid w:val="00F672E7"/>
    <w:rsid w:val="00F9121A"/>
    <w:rsid w:val="00F9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1ED"/>
    <w:rPr>
      <w:sz w:val="28"/>
      <w:szCs w:val="28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E8771A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E8771A"/>
    <w:rPr>
      <w:rFonts w:eastAsia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uiPriority w:val="99"/>
    <w:rsid w:val="00E8771A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676C4"/>
    <w:pPr>
      <w:ind w:left="720"/>
    </w:pPr>
  </w:style>
  <w:style w:type="character" w:styleId="Hyperlink">
    <w:name w:val="Hyperlink"/>
    <w:basedOn w:val="DefaultParagraphFont"/>
    <w:uiPriority w:val="99"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08B6"/>
  </w:style>
  <w:style w:type="paragraph" w:styleId="Footer">
    <w:name w:val="footer"/>
    <w:basedOn w:val="Normal"/>
    <w:link w:val="FooterChar"/>
    <w:uiPriority w:val="99"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08B6"/>
  </w:style>
  <w:style w:type="paragraph" w:customStyle="1" w:styleId="naiskr">
    <w:name w:val="naiskr"/>
    <w:basedOn w:val="Normal"/>
    <w:uiPriority w:val="99"/>
    <w:rsid w:val="00795626"/>
    <w:pP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customStyle="1" w:styleId="naisf">
    <w:name w:val="naisf"/>
    <w:basedOn w:val="Normal"/>
    <w:link w:val="naisfChar"/>
    <w:uiPriority w:val="99"/>
    <w:rsid w:val="00795626"/>
    <w:pPr>
      <w:spacing w:before="75" w:after="75"/>
      <w:ind w:firstLine="375"/>
      <w:jc w:val="both"/>
    </w:pPr>
    <w:rPr>
      <w:rFonts w:eastAsia="Times New Roman"/>
      <w:sz w:val="24"/>
      <w:szCs w:val="24"/>
      <w:lang w:eastAsia="lv-LV"/>
    </w:rPr>
  </w:style>
  <w:style w:type="character" w:customStyle="1" w:styleId="naisfChar">
    <w:name w:val="naisf Char"/>
    <w:link w:val="naisf"/>
    <w:uiPriority w:val="99"/>
    <w:locked/>
    <w:rsid w:val="00795626"/>
    <w:rPr>
      <w:rFonts w:eastAsia="Times New Roman"/>
      <w:sz w:val="24"/>
      <w:szCs w:val="24"/>
      <w:lang w:eastAsia="lv-LV"/>
    </w:rPr>
  </w:style>
  <w:style w:type="paragraph" w:styleId="NormalWeb">
    <w:name w:val="Normal (Web)"/>
    <w:basedOn w:val="Normal"/>
    <w:link w:val="NormalWebChar"/>
    <w:uiPriority w:val="99"/>
    <w:rsid w:val="00795626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795626"/>
    <w:rPr>
      <w:rFonts w:eastAsia="Times New Roman"/>
      <w:sz w:val="24"/>
      <w:szCs w:val="24"/>
      <w:lang w:eastAsia="lv-LV"/>
    </w:rPr>
  </w:style>
  <w:style w:type="table" w:styleId="TableGrid">
    <w:name w:val="Table Grid"/>
    <w:basedOn w:val="TableNormal"/>
    <w:uiPriority w:val="99"/>
    <w:rsid w:val="00587CDB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A7ABA"/>
    <w:rPr>
      <w:rFonts w:ascii="Calibri" w:eastAsia="Times New Roman" w:hAnsi="Calibri" w:cs="Calibri"/>
    </w:rPr>
  </w:style>
  <w:style w:type="character" w:styleId="SubtleEmphasis">
    <w:name w:val="Subtle Emphasis"/>
    <w:basedOn w:val="DefaultParagraphFont"/>
    <w:uiPriority w:val="99"/>
    <w:qFormat/>
    <w:rsid w:val="009A7ABA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0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1915</Words>
  <Characters>1093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Gunta.Repele@em.gov.lv</dc:creator>
  <cp:keywords/>
  <dc:description/>
  <cp:lastModifiedBy>Vineta Brikmane</cp:lastModifiedBy>
  <cp:revision>2</cp:revision>
  <cp:lastPrinted>2014-09-30T11:17:00Z</cp:lastPrinted>
  <dcterms:created xsi:type="dcterms:W3CDTF">2014-10-06T07:05:00Z</dcterms:created>
  <dcterms:modified xsi:type="dcterms:W3CDTF">2014-10-06T07:05:00Z</dcterms:modified>
</cp:coreProperties>
</file>